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FB" w:rsidRPr="00135653" w:rsidRDefault="007063B6" w:rsidP="008037FB">
      <w:pPr>
        <w:pStyle w:val="IntenseQuote"/>
        <w:ind w:left="90"/>
        <w:rPr>
          <w:rFonts w:ascii="Calibri" w:hAnsi="Calibri"/>
          <w:sz w:val="24"/>
          <w:szCs w:val="24"/>
        </w:rPr>
      </w:pPr>
      <w:r w:rsidRPr="00135653">
        <w:rPr>
          <w:rFonts w:ascii="Calibri" w:hAnsi="Calibri"/>
          <w:b w:val="0"/>
          <w:bCs w:val="0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18D598D" wp14:editId="76B13EC0">
            <wp:simplePos x="0" y="0"/>
            <wp:positionH relativeFrom="column">
              <wp:posOffset>5800725</wp:posOffset>
            </wp:positionH>
            <wp:positionV relativeFrom="paragraph">
              <wp:posOffset>-26670</wp:posOffset>
            </wp:positionV>
            <wp:extent cx="1533525" cy="476250"/>
            <wp:effectExtent l="19050" t="0" r="9525" b="0"/>
            <wp:wrapTight wrapText="bothSides">
              <wp:wrapPolygon edited="0">
                <wp:start x="-268" y="0"/>
                <wp:lineTo x="-268" y="20736"/>
                <wp:lineTo x="21734" y="20736"/>
                <wp:lineTo x="21734" y="0"/>
                <wp:lineTo x="-268" y="0"/>
              </wp:wrapPolygon>
            </wp:wrapTight>
            <wp:docPr id="2" name="Picture 2" descr="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884">
        <w:rPr>
          <w:rFonts w:ascii="Calibri" w:hAnsi="Calibri"/>
          <w:sz w:val="24"/>
          <w:szCs w:val="24"/>
        </w:rPr>
        <w:t xml:space="preserve">Small Group </w:t>
      </w:r>
      <w:r w:rsidR="00135653" w:rsidRPr="00135653">
        <w:rPr>
          <w:rFonts w:ascii="Calibri" w:hAnsi="Calibri"/>
          <w:sz w:val="24"/>
          <w:szCs w:val="24"/>
        </w:rPr>
        <w:t>Read Aloud Program</w:t>
      </w:r>
      <w:r w:rsidR="008037FB" w:rsidRPr="00135653">
        <w:rPr>
          <w:rFonts w:ascii="Calibri" w:hAnsi="Calibri"/>
          <w:sz w:val="24"/>
          <w:szCs w:val="24"/>
        </w:rPr>
        <w:t xml:space="preserve">: </w:t>
      </w:r>
      <w:r w:rsidR="00667BBD">
        <w:rPr>
          <w:rFonts w:ascii="Calibri" w:hAnsi="Calibri"/>
          <w:sz w:val="24"/>
          <w:szCs w:val="24"/>
        </w:rPr>
        <w:t xml:space="preserve">Integrative Strategy </w:t>
      </w:r>
      <w:r w:rsidR="008037FB" w:rsidRPr="00135653">
        <w:rPr>
          <w:rFonts w:ascii="Calibri" w:hAnsi="Calibri"/>
          <w:sz w:val="24"/>
          <w:szCs w:val="24"/>
        </w:rPr>
        <w:t xml:space="preserve">Guide </w:t>
      </w:r>
    </w:p>
    <w:p w:rsidR="00A7576E" w:rsidRDefault="00DD0F69" w:rsidP="007063B6">
      <w:pPr>
        <w:spacing w:line="240" w:lineRule="auto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6DE5B2" wp14:editId="3F119A6E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2247900" cy="1784985"/>
            <wp:effectExtent l="0" t="0" r="0" b="5715"/>
            <wp:wrapSquare wrapText="bothSides"/>
            <wp:docPr id="3" name="yui_3_5_1_2_1438971493681_705" descr="http://images.indiebound.com/438/152/978061815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8971493681_705" descr="http://images.indiebound.com/438/152/97806181524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27450598"/>
          <w:picture/>
        </w:sdtPr>
        <w:sdtEndPr/>
        <w:sdtContent/>
      </w:sdt>
      <w:r w:rsidR="008037FB" w:rsidRPr="008037FB">
        <w:rPr>
          <w:b/>
        </w:rPr>
        <w:t>Title:</w:t>
      </w:r>
      <w:r w:rsidR="008037FB" w:rsidRPr="006F28A0">
        <w:t xml:space="preserve"> </w:t>
      </w:r>
      <w:sdt>
        <w:sdtPr>
          <w:id w:val="166070886"/>
          <w:placeholder>
            <w:docPart w:val="BEECC243AB104293B9A3A65A773BF373"/>
          </w:placeholder>
        </w:sdtPr>
        <w:sdtEndPr/>
        <w:sdtContent>
          <w:r w:rsidR="001B5929" w:rsidRPr="00160DC8">
            <w:rPr>
              <w:u w:val="single"/>
            </w:rPr>
            <w:t>What Do You Do When Something Wants to Eat You?</w:t>
          </w:r>
        </w:sdtContent>
      </w:sdt>
    </w:p>
    <w:p w:rsidR="00A7576E" w:rsidRDefault="008037FB" w:rsidP="007063B6">
      <w:pPr>
        <w:spacing w:line="240" w:lineRule="auto"/>
      </w:pPr>
      <w:r w:rsidRPr="008037FB">
        <w:rPr>
          <w:b/>
        </w:rPr>
        <w:t>Author:</w:t>
      </w:r>
      <w:r w:rsidR="008118BB">
        <w:rPr>
          <w:b/>
        </w:rPr>
        <w:t xml:space="preserve"> </w:t>
      </w:r>
      <w:sdt>
        <w:sdtPr>
          <w:rPr>
            <w:b/>
          </w:rPr>
          <w:id w:val="767349845"/>
          <w:placeholder>
            <w:docPart w:val="966280EF79DB4B1CA47B19838A7D720C"/>
          </w:placeholder>
        </w:sdtPr>
        <w:sdtEndPr/>
        <w:sdtContent>
          <w:r w:rsidR="001B5929" w:rsidRPr="001B5929">
            <w:t>Steve Jenkins</w:t>
          </w:r>
        </w:sdtContent>
      </w:sdt>
    </w:p>
    <w:p w:rsidR="001B5929" w:rsidRDefault="001B5929" w:rsidP="007063B6">
      <w:pPr>
        <w:spacing w:line="240" w:lineRule="auto"/>
        <w:rPr>
          <w:b/>
        </w:rPr>
      </w:pPr>
      <w:r>
        <w:rPr>
          <w:b/>
        </w:rPr>
        <w:t xml:space="preserve">Age Range: </w:t>
      </w:r>
      <w:r>
        <w:t>7</w:t>
      </w:r>
      <w:r w:rsidRPr="001B5929">
        <w:t>-</w:t>
      </w:r>
      <w:r>
        <w:t>10</w:t>
      </w:r>
    </w:p>
    <w:p w:rsidR="008037FB" w:rsidRPr="008118BB" w:rsidRDefault="001B5929" w:rsidP="001B5929">
      <w:pPr>
        <w:pStyle w:val="NoSpacing"/>
      </w:pPr>
      <w:r w:rsidRPr="001B5929">
        <w:rPr>
          <w:b/>
        </w:rPr>
        <w:t>Topics/</w:t>
      </w:r>
      <w:r w:rsidR="008037FB" w:rsidRPr="001B5929">
        <w:rPr>
          <w:b/>
        </w:rPr>
        <w:t>Themes:</w:t>
      </w:r>
      <w:r w:rsidR="00C52442">
        <w:rPr>
          <w:rFonts w:ascii="Calibri Light" w:hAnsi="Calibri Light"/>
          <w:caps/>
          <w:color w:val="000000"/>
          <w:sz w:val="18"/>
          <w:szCs w:val="18"/>
        </w:rPr>
        <w:t xml:space="preserve"> </w:t>
      </w:r>
      <w:sdt>
        <w:sdtPr>
          <w:rPr>
            <w:rFonts w:ascii="Calibri Light" w:hAnsi="Calibri Light"/>
            <w:caps/>
            <w:color w:val="000000"/>
            <w:sz w:val="18"/>
            <w:szCs w:val="18"/>
          </w:rPr>
          <w:id w:val="759098175"/>
          <w:placeholder>
            <w:docPart w:val="1148AF8131AD4D0C9AF01F1A6C5FA1ED"/>
          </w:placeholder>
        </w:sdtPr>
        <w:sdtEndPr/>
        <w:sdtContent>
          <w:r>
            <w:rPr>
              <w:rFonts w:ascii="Calibri Light" w:hAnsi="Calibri Light"/>
              <w:caps/>
              <w:color w:val="000000"/>
              <w:sz w:val="18"/>
              <w:szCs w:val="18"/>
            </w:rPr>
            <w:t>P</w:t>
          </w:r>
          <w:r w:rsidRPr="001B5929">
            <w:t>reda</w:t>
          </w:r>
          <w:r>
            <w:t>tors</w:t>
          </w:r>
          <w:r>
            <w:rPr>
              <w:rFonts w:ascii="Calibri Light" w:hAnsi="Calibri Light"/>
              <w:caps/>
              <w:color w:val="000000"/>
              <w:sz w:val="18"/>
              <w:szCs w:val="18"/>
            </w:rPr>
            <w:t xml:space="preserve"> </w:t>
          </w:r>
        </w:sdtContent>
      </w:sdt>
    </w:p>
    <w:p w:rsidR="008037FB" w:rsidRDefault="001B5929" w:rsidP="007063B6">
      <w:pPr>
        <w:spacing w:line="240" w:lineRule="auto"/>
        <w:rPr>
          <w:b/>
        </w:rPr>
      </w:pPr>
      <w:r>
        <w:rPr>
          <w:b/>
        </w:rPr>
        <w:br/>
        <w:t xml:space="preserve"> </w:t>
      </w:r>
      <w:r w:rsidR="00283C6B">
        <w:rPr>
          <w:b/>
        </w:rPr>
        <w:t>V</w:t>
      </w:r>
      <w:r w:rsidR="008037FB" w:rsidRPr="008037FB">
        <w:rPr>
          <w:b/>
        </w:rPr>
        <w:t>ocabulary:</w:t>
      </w:r>
      <w:r w:rsidR="00AE19A8">
        <w:rPr>
          <w:b/>
        </w:rPr>
        <w:t xml:space="preserve">  </w:t>
      </w:r>
      <w:sdt>
        <w:sdtPr>
          <w:rPr>
            <w:b/>
          </w:rPr>
          <w:id w:val="1150713659"/>
          <w:placeholder>
            <w:docPart w:val="26D204FFC68F4A908F3DD395028FC60C"/>
          </w:placeholder>
        </w:sdtPr>
        <w:sdtEndPr/>
        <w:sdtContent>
          <w:r w:rsidR="00AD6884" w:rsidRPr="00160DC8">
            <w:t>pangolin, armor-plated,</w:t>
          </w:r>
          <w:r w:rsidR="00160DC8" w:rsidRPr="00160DC8">
            <w:t xml:space="preserve"> immune</w:t>
          </w:r>
        </w:sdtContent>
      </w:sdt>
    </w:p>
    <w:p w:rsidR="007063B6" w:rsidRDefault="001D1B02" w:rsidP="007063B6">
      <w:pPr>
        <w:spacing w:line="240" w:lineRule="auto"/>
        <w:rPr>
          <w:b/>
        </w:rPr>
      </w:pPr>
      <w:r>
        <w:rPr>
          <w:b/>
        </w:rPr>
        <w:t>See vide</w:t>
      </w:r>
      <w:r w:rsidR="00AE19A8">
        <w:rPr>
          <w:b/>
        </w:rPr>
        <w:t xml:space="preserve">o of this book read aloud here: </w:t>
      </w:r>
      <w:sdt>
        <w:sdtPr>
          <w:rPr>
            <w:b/>
          </w:rPr>
          <w:id w:val="-1595702384"/>
          <w:placeholder>
            <w:docPart w:val="1815EAFFC0AE477AA25132DAA36C6048"/>
          </w:placeholder>
        </w:sdtPr>
        <w:sdtEndPr/>
        <w:sdtContent>
          <w:hyperlink r:id="rId7" w:history="1">
            <w:r w:rsidR="002F3B39" w:rsidRPr="002F3B39">
              <w:rPr>
                <w:rStyle w:val="Hyperlink"/>
                <w:b/>
              </w:rPr>
              <w:t xml:space="preserve">What </w:t>
            </w:r>
            <w:proofErr w:type="gramStart"/>
            <w:r w:rsidR="002F3B39" w:rsidRPr="002F3B39">
              <w:rPr>
                <w:rStyle w:val="Hyperlink"/>
                <w:b/>
              </w:rPr>
              <w:t>Do</w:t>
            </w:r>
            <w:proofErr w:type="gramEnd"/>
            <w:r w:rsidR="002F3B39" w:rsidRPr="002F3B39">
              <w:rPr>
                <w:rStyle w:val="Hyperlink"/>
                <w:b/>
              </w:rPr>
              <w:t xml:space="preserve"> you Do When </w:t>
            </w:r>
            <w:proofErr w:type="spellStart"/>
            <w:r w:rsidR="002F3B39" w:rsidRPr="002F3B39">
              <w:rPr>
                <w:rStyle w:val="Hyperlink"/>
                <w:b/>
              </w:rPr>
              <w:t>Somthing</w:t>
            </w:r>
            <w:proofErr w:type="spellEnd"/>
            <w:r w:rsidR="002F3B39" w:rsidRPr="002F3B39">
              <w:rPr>
                <w:rStyle w:val="Hyperlink"/>
                <w:b/>
              </w:rPr>
              <w:t xml:space="preserve"> Wants to Eat You</w:t>
            </w:r>
          </w:hyperlink>
        </w:sdtContent>
      </w:sdt>
    </w:p>
    <w:p w:rsidR="00A7576E" w:rsidRDefault="00A7576E" w:rsidP="008037FB">
      <w:pPr>
        <w:spacing w:after="0" w:line="240" w:lineRule="auto"/>
        <w:rPr>
          <w:b/>
          <w:smallCaps/>
          <w:u w:val="single"/>
        </w:rPr>
      </w:pPr>
    </w:p>
    <w:p w:rsidR="00D33E94" w:rsidRDefault="00D33E94" w:rsidP="008037FB">
      <w:pPr>
        <w:spacing w:after="0" w:line="240" w:lineRule="auto"/>
        <w:rPr>
          <w:b/>
          <w:smallCaps/>
          <w:u w:val="single"/>
        </w:rPr>
      </w:pPr>
    </w:p>
    <w:p w:rsidR="008037FB" w:rsidRPr="006F28A0" w:rsidRDefault="008037FB" w:rsidP="008037FB">
      <w:pPr>
        <w:spacing w:after="0" w:line="240" w:lineRule="auto"/>
        <w:rPr>
          <w:b/>
          <w:smallCaps/>
        </w:rPr>
      </w:pPr>
      <w:bookmarkStart w:id="0" w:name="_GoBack"/>
      <w:bookmarkEnd w:id="0"/>
    </w:p>
    <w:p w:rsidR="00667BBD" w:rsidRPr="00A03610" w:rsidRDefault="00667BBD" w:rsidP="00667BBD">
      <w:pPr>
        <w:pStyle w:val="ListParagraph"/>
        <w:numPr>
          <w:ilvl w:val="0"/>
          <w:numId w:val="1"/>
        </w:numPr>
        <w:spacing w:after="0" w:line="240" w:lineRule="auto"/>
        <w:rPr>
          <w:b w:val="0"/>
          <w:smallCaps/>
          <w:spacing w:val="0"/>
          <w:kern w:val="0"/>
          <w:sz w:val="24"/>
          <w:szCs w:val="24"/>
        </w:rPr>
      </w:pPr>
      <w:r w:rsidRPr="00A03610">
        <w:rPr>
          <w:smallCaps/>
          <w:spacing w:val="0"/>
          <w:kern w:val="0"/>
          <w:sz w:val="24"/>
          <w:szCs w:val="24"/>
        </w:rPr>
        <w:t>Introduction (Prep Questions)</w:t>
      </w:r>
    </w:p>
    <w:sdt>
      <w:sdtPr>
        <w:rPr>
          <w:rFonts w:asciiTheme="minorHAnsi" w:hAnsiTheme="minorHAnsi"/>
          <w:b w:val="0"/>
          <w:spacing w:val="0"/>
          <w:kern w:val="0"/>
          <w:sz w:val="22"/>
          <w:szCs w:val="22"/>
        </w:rPr>
        <w:id w:val="-1301675530"/>
        <w:placeholder>
          <w:docPart w:val="302DB9E9D588405CA61495F8EC13B436"/>
        </w:placeholder>
      </w:sdtPr>
      <w:sdtEndPr/>
      <w:sdtContent>
        <w:p w:rsidR="001B5929" w:rsidRDefault="001B5929" w:rsidP="00667BBD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Theme="minorHAnsi" w:hAnsiTheme="minorHAnsi"/>
              <w:b w:val="0"/>
              <w:spacing w:val="0"/>
              <w:kern w:val="0"/>
              <w:sz w:val="22"/>
              <w:szCs w:val="22"/>
            </w:rPr>
          </w:pPr>
          <w:r>
            <w:rPr>
              <w:rFonts w:asciiTheme="minorHAnsi" w:hAnsiTheme="minorHAnsi"/>
              <w:b w:val="0"/>
              <w:spacing w:val="0"/>
              <w:kern w:val="0"/>
              <w:sz w:val="22"/>
              <w:szCs w:val="22"/>
            </w:rPr>
            <w:t>What do you think this story will be about?</w:t>
          </w:r>
        </w:p>
        <w:p w:rsidR="001B5929" w:rsidRDefault="001B5929" w:rsidP="00667BBD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Theme="minorHAnsi" w:hAnsiTheme="minorHAnsi"/>
              <w:b w:val="0"/>
              <w:spacing w:val="0"/>
              <w:kern w:val="0"/>
              <w:sz w:val="22"/>
              <w:szCs w:val="22"/>
            </w:rPr>
          </w:pPr>
          <w:r>
            <w:rPr>
              <w:rFonts w:asciiTheme="minorHAnsi" w:hAnsiTheme="minorHAnsi"/>
              <w:b w:val="0"/>
              <w:spacing w:val="0"/>
              <w:kern w:val="0"/>
              <w:sz w:val="22"/>
              <w:szCs w:val="22"/>
            </w:rPr>
            <w:t>What do you think the bird is trying to do?</w:t>
          </w:r>
        </w:p>
        <w:p w:rsidR="00667BBD" w:rsidRDefault="001B5929" w:rsidP="00667BBD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Theme="minorHAnsi" w:hAnsiTheme="minorHAnsi"/>
              <w:b w:val="0"/>
              <w:spacing w:val="0"/>
              <w:kern w:val="0"/>
              <w:sz w:val="22"/>
              <w:szCs w:val="22"/>
            </w:rPr>
          </w:pPr>
          <w:r>
            <w:rPr>
              <w:rFonts w:asciiTheme="minorHAnsi" w:hAnsiTheme="minorHAnsi"/>
              <w:b w:val="0"/>
              <w:spacing w:val="0"/>
              <w:kern w:val="0"/>
              <w:sz w:val="22"/>
              <w:szCs w:val="22"/>
            </w:rPr>
            <w:t>How could the lizard protect itself?</w:t>
          </w:r>
        </w:p>
      </w:sdtContent>
    </w:sdt>
    <w:p w:rsidR="00667BBD" w:rsidRDefault="00667BBD" w:rsidP="00667BBD">
      <w:pPr>
        <w:pStyle w:val="ListParagraph"/>
        <w:spacing w:after="0" w:line="240" w:lineRule="auto"/>
        <w:ind w:left="1800"/>
        <w:rPr>
          <w:rFonts w:asciiTheme="minorHAnsi" w:hAnsiTheme="minorHAnsi"/>
          <w:b w:val="0"/>
          <w:spacing w:val="0"/>
          <w:kern w:val="0"/>
          <w:sz w:val="22"/>
          <w:szCs w:val="22"/>
        </w:rPr>
      </w:pPr>
    </w:p>
    <w:p w:rsidR="00667BBD" w:rsidRDefault="00667BBD" w:rsidP="00667BBD">
      <w:pPr>
        <w:pStyle w:val="ListParagraph"/>
        <w:spacing w:after="0" w:line="240" w:lineRule="auto"/>
        <w:ind w:left="1800"/>
        <w:rPr>
          <w:rFonts w:asciiTheme="minorHAnsi" w:hAnsiTheme="minorHAnsi"/>
          <w:b w:val="0"/>
          <w:spacing w:val="0"/>
          <w:kern w:val="0"/>
          <w:sz w:val="22"/>
          <w:szCs w:val="22"/>
        </w:rPr>
      </w:pPr>
    </w:p>
    <w:p w:rsidR="00667BBD" w:rsidRPr="00667BBD" w:rsidRDefault="00667BBD" w:rsidP="00667BBD">
      <w:pPr>
        <w:pStyle w:val="ListParagraph"/>
        <w:numPr>
          <w:ilvl w:val="0"/>
          <w:numId w:val="1"/>
        </w:numPr>
        <w:spacing w:after="0" w:line="240" w:lineRule="auto"/>
        <w:rPr>
          <w:b w:val="0"/>
          <w:smallCaps/>
          <w:spacing w:val="0"/>
          <w:kern w:val="0"/>
          <w:sz w:val="24"/>
          <w:szCs w:val="24"/>
        </w:rPr>
      </w:pPr>
      <w:r w:rsidRPr="00A03610">
        <w:rPr>
          <w:smallCaps/>
          <w:spacing w:val="0"/>
          <w:kern w:val="0"/>
          <w:sz w:val="24"/>
          <w:szCs w:val="24"/>
        </w:rPr>
        <w:t>Int</w:t>
      </w:r>
      <w:r>
        <w:rPr>
          <w:smallCaps/>
          <w:spacing w:val="0"/>
          <w:kern w:val="0"/>
          <w:sz w:val="24"/>
          <w:szCs w:val="24"/>
        </w:rPr>
        <w:t>egrative Strategies</w:t>
      </w:r>
    </w:p>
    <w:p w:rsidR="00667BBD" w:rsidRPr="00667BBD" w:rsidRDefault="00667BBD" w:rsidP="00667BBD">
      <w:pPr>
        <w:pStyle w:val="ListParagraph"/>
        <w:spacing w:after="0" w:line="240" w:lineRule="auto"/>
        <w:ind w:left="1080"/>
        <w:rPr>
          <w:b w:val="0"/>
          <w:smallCaps/>
          <w:spacing w:val="0"/>
          <w:kern w:val="0"/>
          <w:sz w:val="24"/>
          <w:szCs w:val="24"/>
        </w:rPr>
      </w:pPr>
    </w:p>
    <w:p w:rsidR="00667BBD" w:rsidRPr="00667BBD" w:rsidRDefault="00667BBD" w:rsidP="00667BBD">
      <w:pPr>
        <w:pStyle w:val="ListParagraph"/>
        <w:numPr>
          <w:ilvl w:val="1"/>
          <w:numId w:val="1"/>
        </w:numPr>
        <w:spacing w:after="0" w:line="240" w:lineRule="auto"/>
        <w:rPr>
          <w:b w:val="0"/>
          <w:smallCaps/>
          <w:spacing w:val="0"/>
          <w:kern w:val="0"/>
          <w:sz w:val="24"/>
          <w:szCs w:val="24"/>
        </w:rPr>
      </w:pPr>
      <w:r>
        <w:rPr>
          <w:smallCaps/>
          <w:spacing w:val="0"/>
          <w:kern w:val="0"/>
          <w:sz w:val="24"/>
          <w:szCs w:val="24"/>
        </w:rPr>
        <w:t>Post Reading Session</w:t>
      </w:r>
    </w:p>
    <w:sdt>
      <w:sdtPr>
        <w:rPr>
          <w:rFonts w:ascii="Calibri" w:eastAsiaTheme="minorHAnsi" w:hAnsi="Calibri" w:cs="Arial"/>
          <w:b/>
          <w:bCs/>
          <w:spacing w:val="30"/>
          <w:kern w:val="36"/>
          <w:sz w:val="20"/>
          <w:szCs w:val="20"/>
        </w:rPr>
        <w:id w:val="-30807724"/>
        <w:placeholder>
          <w:docPart w:val="F64277CD725F4227868A3C050A48250E"/>
        </w:placeholder>
      </w:sdtPr>
      <w:sdtEndPr>
        <w:rPr>
          <w:b w:val="0"/>
        </w:rPr>
      </w:sdtEndPr>
      <w:sdtContent>
        <w:p w:rsidR="00AD6884" w:rsidRDefault="00AD6884" w:rsidP="00AD6884">
          <w:pPr>
            <w:pStyle w:val="NoSpacing"/>
            <w:numPr>
              <w:ilvl w:val="0"/>
              <w:numId w:val="5"/>
            </w:numPr>
          </w:pPr>
          <w:r w:rsidRPr="00160DC8">
            <w:t>Review book with student</w:t>
          </w:r>
          <w:r w:rsidR="00160DC8">
            <w:t>s, by conducting a picture walk.</w:t>
          </w:r>
        </w:p>
        <w:p w:rsidR="00160DC8" w:rsidRPr="00160DC8" w:rsidRDefault="00160DC8" w:rsidP="00160DC8">
          <w:pPr>
            <w:pStyle w:val="NoSpacing"/>
            <w:ind w:left="1800"/>
          </w:pPr>
        </w:p>
        <w:p w:rsidR="00AD6884" w:rsidRDefault="00AD6884" w:rsidP="00AD6884">
          <w:pPr>
            <w:pStyle w:val="NoSpacing"/>
            <w:numPr>
              <w:ilvl w:val="0"/>
              <w:numId w:val="5"/>
            </w:numPr>
          </w:pPr>
          <w:r w:rsidRPr="00160DC8">
            <w:t xml:space="preserve">There is two pages in the book that match the title page, have students help you to find those pages. </w:t>
          </w:r>
        </w:p>
        <w:p w:rsidR="00160DC8" w:rsidRPr="00160DC8" w:rsidRDefault="00160DC8" w:rsidP="00160DC8">
          <w:pPr>
            <w:pStyle w:val="NoSpacing"/>
          </w:pPr>
        </w:p>
        <w:p w:rsidR="00160DC8" w:rsidRDefault="00160DC8" w:rsidP="00AD6884">
          <w:pPr>
            <w:pStyle w:val="NoSpacing"/>
            <w:numPr>
              <w:ilvl w:val="0"/>
              <w:numId w:val="5"/>
            </w:numPr>
          </w:pPr>
          <w:r>
            <w:t xml:space="preserve">What was the main topic of this story? </w:t>
          </w:r>
        </w:p>
        <w:p w:rsidR="00160DC8" w:rsidRDefault="00160DC8" w:rsidP="00160DC8">
          <w:pPr>
            <w:pStyle w:val="ListParagraph"/>
          </w:pPr>
        </w:p>
        <w:p w:rsidR="00AD6884" w:rsidRDefault="00AD6884" w:rsidP="00AD6884">
          <w:pPr>
            <w:pStyle w:val="NoSpacing"/>
            <w:numPr>
              <w:ilvl w:val="0"/>
              <w:numId w:val="5"/>
            </w:numPr>
          </w:pPr>
          <w:r w:rsidRPr="00160DC8">
            <w:t>What type of defenses do animals use to keep themselves from being harmed?</w:t>
          </w:r>
        </w:p>
        <w:p w:rsidR="00160DC8" w:rsidRPr="00160DC8" w:rsidRDefault="00160DC8" w:rsidP="00160DC8">
          <w:pPr>
            <w:pStyle w:val="NoSpacing"/>
          </w:pPr>
        </w:p>
        <w:p w:rsidR="00AD6884" w:rsidRDefault="00AD6884" w:rsidP="00AD6884">
          <w:pPr>
            <w:pStyle w:val="NoSpacing"/>
            <w:numPr>
              <w:ilvl w:val="0"/>
              <w:numId w:val="5"/>
            </w:numPr>
          </w:pPr>
          <w:r w:rsidRPr="00160DC8">
            <w:t>How does camouflage work?</w:t>
          </w:r>
          <w:r w:rsidR="005C0DAC">
            <w:t xml:space="preserve"> Which animal is the story used camouflage to protect itself?</w:t>
          </w:r>
        </w:p>
        <w:p w:rsidR="00160DC8" w:rsidRPr="00160DC8" w:rsidRDefault="00160DC8" w:rsidP="00160DC8">
          <w:pPr>
            <w:pStyle w:val="NoSpacing"/>
          </w:pPr>
        </w:p>
        <w:p w:rsidR="00AD6884" w:rsidRDefault="00AD6884" w:rsidP="00AD6884">
          <w:pPr>
            <w:pStyle w:val="NoSpacing"/>
            <w:numPr>
              <w:ilvl w:val="0"/>
              <w:numId w:val="5"/>
            </w:numPr>
          </w:pPr>
          <w:r w:rsidRPr="00160DC8">
            <w:t xml:space="preserve">What causes animals to need to defend themselves? </w:t>
          </w:r>
        </w:p>
        <w:p w:rsidR="00160DC8" w:rsidRPr="00160DC8" w:rsidRDefault="00160DC8" w:rsidP="00160DC8">
          <w:pPr>
            <w:pStyle w:val="NoSpacing"/>
          </w:pPr>
        </w:p>
        <w:p w:rsidR="00AD6884" w:rsidRDefault="00AD6884" w:rsidP="00AD6884">
          <w:pPr>
            <w:pStyle w:val="NoSpacing"/>
            <w:numPr>
              <w:ilvl w:val="0"/>
              <w:numId w:val="5"/>
            </w:numPr>
          </w:pPr>
          <w:r w:rsidRPr="00160DC8">
            <w:t>What are the effects of them being attacked?</w:t>
          </w:r>
          <w:r w:rsidR="00160DC8">
            <w:t xml:space="preserve">  What if there were no predators?</w:t>
          </w:r>
        </w:p>
        <w:p w:rsidR="00160DC8" w:rsidRPr="00160DC8" w:rsidRDefault="00160DC8" w:rsidP="00160DC8">
          <w:pPr>
            <w:pStyle w:val="NoSpacing"/>
          </w:pPr>
        </w:p>
        <w:p w:rsidR="00CC5D13" w:rsidRPr="00CC5D13" w:rsidRDefault="00AD6884" w:rsidP="00CC5D13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Theme="minorHAnsi" w:hAnsiTheme="minorHAnsi"/>
              <w:b w:val="0"/>
              <w:spacing w:val="0"/>
              <w:kern w:val="0"/>
              <w:sz w:val="22"/>
              <w:szCs w:val="22"/>
            </w:rPr>
          </w:pPr>
          <w:r w:rsidRPr="00160DC8">
            <w:rPr>
              <w:rFonts w:asciiTheme="minorHAnsi" w:hAnsiTheme="minorHAnsi"/>
              <w:b w:val="0"/>
              <w:spacing w:val="0"/>
              <w:kern w:val="0"/>
              <w:sz w:val="22"/>
              <w:szCs w:val="22"/>
            </w:rPr>
            <w:t>What creature do you think had the best method of defense from its attacker?</w:t>
          </w:r>
        </w:p>
        <w:p w:rsidR="00160DC8" w:rsidRDefault="00160DC8" w:rsidP="00160DC8">
          <w:pPr>
            <w:pStyle w:val="ListParagraph"/>
            <w:spacing w:after="0" w:line="240" w:lineRule="auto"/>
            <w:ind w:left="1800"/>
            <w:rPr>
              <w:rFonts w:asciiTheme="minorHAnsi" w:hAnsiTheme="minorHAnsi"/>
              <w:b w:val="0"/>
              <w:spacing w:val="0"/>
              <w:kern w:val="0"/>
              <w:sz w:val="22"/>
              <w:szCs w:val="22"/>
            </w:rPr>
          </w:pPr>
        </w:p>
        <w:p w:rsidR="00160DC8" w:rsidRDefault="00160DC8" w:rsidP="00667BBD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Theme="minorHAnsi" w:hAnsiTheme="minorHAnsi"/>
              <w:b w:val="0"/>
              <w:spacing w:val="0"/>
              <w:kern w:val="0"/>
              <w:sz w:val="22"/>
              <w:szCs w:val="22"/>
            </w:rPr>
          </w:pPr>
          <w:r>
            <w:rPr>
              <w:rFonts w:asciiTheme="minorHAnsi" w:hAnsiTheme="minorHAnsi"/>
              <w:b w:val="0"/>
              <w:spacing w:val="0"/>
              <w:kern w:val="0"/>
              <w:sz w:val="22"/>
              <w:szCs w:val="22"/>
            </w:rPr>
            <w:t>Use last page to talk to students about what they would do if something wanted to eat them.</w:t>
          </w:r>
        </w:p>
        <w:p w:rsidR="005C0DAC" w:rsidRPr="005C0DAC" w:rsidRDefault="005C0DAC" w:rsidP="005C0DAC">
          <w:pPr>
            <w:pStyle w:val="ListParagraph"/>
            <w:rPr>
              <w:rFonts w:asciiTheme="minorHAnsi" w:hAnsiTheme="minorHAnsi"/>
              <w:b w:val="0"/>
              <w:spacing w:val="0"/>
              <w:kern w:val="0"/>
              <w:sz w:val="22"/>
              <w:szCs w:val="22"/>
            </w:rPr>
          </w:pPr>
        </w:p>
        <w:p w:rsidR="005C0DAC" w:rsidRDefault="005C0DAC" w:rsidP="00667BBD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Theme="minorHAnsi" w:hAnsiTheme="minorHAnsi"/>
              <w:b w:val="0"/>
              <w:spacing w:val="0"/>
              <w:kern w:val="0"/>
              <w:sz w:val="22"/>
              <w:szCs w:val="22"/>
            </w:rPr>
          </w:pPr>
          <w:r>
            <w:rPr>
              <w:rFonts w:asciiTheme="minorHAnsi" w:hAnsiTheme="minorHAnsi"/>
              <w:b w:val="0"/>
              <w:spacing w:val="0"/>
              <w:kern w:val="0"/>
              <w:sz w:val="22"/>
              <w:szCs w:val="22"/>
            </w:rPr>
            <w:t>What was your favorite animal in the story that had the most interesting way to protect itself?</w:t>
          </w:r>
        </w:p>
        <w:p w:rsidR="00160DC8" w:rsidRPr="00160DC8" w:rsidRDefault="00160DC8" w:rsidP="00160DC8">
          <w:pPr>
            <w:pStyle w:val="ListParagraph"/>
            <w:rPr>
              <w:rFonts w:asciiTheme="minorHAnsi" w:hAnsiTheme="minorHAnsi"/>
              <w:b w:val="0"/>
              <w:spacing w:val="0"/>
              <w:kern w:val="0"/>
              <w:sz w:val="22"/>
              <w:szCs w:val="22"/>
            </w:rPr>
          </w:pPr>
        </w:p>
        <w:p w:rsidR="00667BBD" w:rsidRPr="00160DC8" w:rsidRDefault="002F3B39" w:rsidP="00160DC8">
          <w:pPr>
            <w:pStyle w:val="ListParagraph"/>
            <w:spacing w:after="0" w:line="240" w:lineRule="auto"/>
            <w:ind w:left="1800"/>
            <w:rPr>
              <w:rFonts w:asciiTheme="minorHAnsi" w:hAnsiTheme="minorHAnsi"/>
              <w:b w:val="0"/>
              <w:spacing w:val="0"/>
              <w:kern w:val="0"/>
              <w:sz w:val="22"/>
              <w:szCs w:val="22"/>
            </w:rPr>
          </w:pPr>
        </w:p>
      </w:sdtContent>
    </w:sdt>
    <w:p w:rsidR="008037FB" w:rsidRPr="00454394" w:rsidRDefault="008037FB" w:rsidP="007063B6">
      <w:pPr>
        <w:spacing w:line="360" w:lineRule="auto"/>
        <w:ind w:left="360"/>
        <w:rPr>
          <w:b/>
        </w:rPr>
      </w:pPr>
    </w:p>
    <w:p w:rsidR="00AE3A98" w:rsidRDefault="00AE3A98"/>
    <w:sectPr w:rsidR="00AE3A98" w:rsidSect="009F5E5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1B05"/>
    <w:multiLevelType w:val="hybridMultilevel"/>
    <w:tmpl w:val="7A50ED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8401CE"/>
    <w:multiLevelType w:val="hybridMultilevel"/>
    <w:tmpl w:val="C1E4C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850461"/>
    <w:multiLevelType w:val="multilevel"/>
    <w:tmpl w:val="4B86E29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AF06527"/>
    <w:multiLevelType w:val="hybridMultilevel"/>
    <w:tmpl w:val="CC52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85678"/>
    <w:multiLevelType w:val="hybridMultilevel"/>
    <w:tmpl w:val="0178D4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02"/>
    <w:rsid w:val="000D6B1A"/>
    <w:rsid w:val="00135653"/>
    <w:rsid w:val="00160DC8"/>
    <w:rsid w:val="001B5929"/>
    <w:rsid w:val="001D1B02"/>
    <w:rsid w:val="00282280"/>
    <w:rsid w:val="00283C6B"/>
    <w:rsid w:val="002F3B39"/>
    <w:rsid w:val="003A24FC"/>
    <w:rsid w:val="005C0DAC"/>
    <w:rsid w:val="00627B60"/>
    <w:rsid w:val="00667BBD"/>
    <w:rsid w:val="007063B6"/>
    <w:rsid w:val="007C7263"/>
    <w:rsid w:val="008037FB"/>
    <w:rsid w:val="008118BB"/>
    <w:rsid w:val="0085623E"/>
    <w:rsid w:val="008B60CD"/>
    <w:rsid w:val="00962F51"/>
    <w:rsid w:val="00A21856"/>
    <w:rsid w:val="00A7576E"/>
    <w:rsid w:val="00AD6884"/>
    <w:rsid w:val="00AE19A8"/>
    <w:rsid w:val="00AE3A98"/>
    <w:rsid w:val="00B86437"/>
    <w:rsid w:val="00C52442"/>
    <w:rsid w:val="00CC5D13"/>
    <w:rsid w:val="00CE4072"/>
    <w:rsid w:val="00D33E94"/>
    <w:rsid w:val="00DB5C96"/>
    <w:rsid w:val="00DD0F69"/>
    <w:rsid w:val="00E43FAC"/>
    <w:rsid w:val="00F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394B7-2204-48AF-AD58-2F62331B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37F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7FB"/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8037FB"/>
    <w:pPr>
      <w:ind w:left="720"/>
      <w:contextualSpacing/>
    </w:pPr>
    <w:rPr>
      <w:rFonts w:ascii="Calibri" w:eastAsiaTheme="minorHAnsi" w:hAnsi="Calibri" w:cs="Arial"/>
      <w:b/>
      <w:bCs/>
      <w:spacing w:val="30"/>
      <w:kern w:val="3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FB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8118BB"/>
  </w:style>
  <w:style w:type="character" w:styleId="Hyperlink">
    <w:name w:val="Hyperlink"/>
    <w:basedOn w:val="DefaultParagraphFont"/>
    <w:uiPriority w:val="99"/>
    <w:unhideWhenUsed/>
    <w:rsid w:val="00AE19A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63B6"/>
    <w:rPr>
      <w:color w:val="808080"/>
    </w:rPr>
  </w:style>
  <w:style w:type="paragraph" w:styleId="NoSpacing">
    <w:name w:val="No Spacing"/>
    <w:uiPriority w:val="1"/>
    <w:qFormat/>
    <w:rsid w:val="001B5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Y-FD863-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7-Read%20Aloud%20Program\1-%20Preschool%20Read%20Aloud\7-Early%20Literacy%20Intervention%20Program\2-Curriculum\Enrichment\1-ELI%20Book%20Enrichment%20Guides\ELI%20Book%20Enrichment%20Guid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ECC243AB104293B9A3A65A773B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8CAE-4572-47AB-8584-C36C93221520}"/>
      </w:docPartPr>
      <w:docPartBody>
        <w:p w:rsidR="00073B4A" w:rsidRDefault="00B355E2" w:rsidP="00B355E2">
          <w:pPr>
            <w:pStyle w:val="BEECC243AB104293B9A3A65A773BF373"/>
          </w:pPr>
          <w:r w:rsidRPr="007136AB">
            <w:rPr>
              <w:rStyle w:val="PlaceholderText"/>
            </w:rPr>
            <w:t>Click here to enter text.</w:t>
          </w:r>
        </w:p>
      </w:docPartBody>
    </w:docPart>
    <w:docPart>
      <w:docPartPr>
        <w:name w:val="966280EF79DB4B1CA47B19838A7D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6EA9-195F-4630-9163-54150F5D2F62}"/>
      </w:docPartPr>
      <w:docPartBody>
        <w:p w:rsidR="00073B4A" w:rsidRDefault="00B355E2" w:rsidP="00B355E2">
          <w:pPr>
            <w:pStyle w:val="966280EF79DB4B1CA47B19838A7D720C"/>
          </w:pPr>
          <w:r w:rsidRPr="007136AB">
            <w:rPr>
              <w:rStyle w:val="PlaceholderText"/>
            </w:rPr>
            <w:t>Click here to enter text.</w:t>
          </w:r>
        </w:p>
      </w:docPartBody>
    </w:docPart>
    <w:docPart>
      <w:docPartPr>
        <w:name w:val="1148AF8131AD4D0C9AF01F1A6C5F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8D0B-19F2-45B2-9C32-60AC8DE6A354}"/>
      </w:docPartPr>
      <w:docPartBody>
        <w:p w:rsidR="00073B4A" w:rsidRDefault="00B355E2" w:rsidP="00B355E2">
          <w:pPr>
            <w:pStyle w:val="1148AF8131AD4D0C9AF01F1A6C5FA1ED"/>
          </w:pPr>
          <w:r w:rsidRPr="007136AB">
            <w:rPr>
              <w:rStyle w:val="PlaceholderText"/>
            </w:rPr>
            <w:t>Click here to enter text.</w:t>
          </w:r>
        </w:p>
      </w:docPartBody>
    </w:docPart>
    <w:docPart>
      <w:docPartPr>
        <w:name w:val="26D204FFC68F4A908F3DD395028F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AFBC-5853-4446-8583-B4B27FD55C7E}"/>
      </w:docPartPr>
      <w:docPartBody>
        <w:p w:rsidR="00073B4A" w:rsidRDefault="00B355E2" w:rsidP="00B355E2">
          <w:pPr>
            <w:pStyle w:val="26D204FFC68F4A908F3DD395028FC60C"/>
          </w:pPr>
          <w:r w:rsidRPr="007136AB">
            <w:rPr>
              <w:rStyle w:val="PlaceholderText"/>
            </w:rPr>
            <w:t>Click here to enter text.</w:t>
          </w:r>
        </w:p>
      </w:docPartBody>
    </w:docPart>
    <w:docPart>
      <w:docPartPr>
        <w:name w:val="1815EAFFC0AE477AA25132DAA36C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2E6C-3801-42CC-9C8E-13A114B16170}"/>
      </w:docPartPr>
      <w:docPartBody>
        <w:p w:rsidR="00073B4A" w:rsidRDefault="00B355E2" w:rsidP="00B355E2">
          <w:pPr>
            <w:pStyle w:val="1815EAFFC0AE477AA25132DAA36C6048"/>
          </w:pPr>
          <w:r w:rsidRPr="007136AB">
            <w:rPr>
              <w:rStyle w:val="PlaceholderText"/>
            </w:rPr>
            <w:t>Click here to enter text.</w:t>
          </w:r>
        </w:p>
      </w:docPartBody>
    </w:docPart>
    <w:docPart>
      <w:docPartPr>
        <w:name w:val="302DB9E9D588405CA61495F8EC13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FBC78-3333-435C-807F-3FCE7E054A02}"/>
      </w:docPartPr>
      <w:docPartBody>
        <w:p w:rsidR="00073B4A" w:rsidRDefault="00B355E2" w:rsidP="00B355E2">
          <w:pPr>
            <w:pStyle w:val="302DB9E9D588405CA61495F8EC13B436"/>
          </w:pPr>
          <w:r w:rsidRPr="007136AB">
            <w:rPr>
              <w:rStyle w:val="PlaceholderText"/>
            </w:rPr>
            <w:t>Click here to enter text.</w:t>
          </w:r>
        </w:p>
      </w:docPartBody>
    </w:docPart>
    <w:docPart>
      <w:docPartPr>
        <w:name w:val="F64277CD725F4227868A3C050A482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55C60-87CB-4F5E-94E4-66591207918F}"/>
      </w:docPartPr>
      <w:docPartBody>
        <w:p w:rsidR="00477CE9" w:rsidRDefault="00073B4A" w:rsidP="00073B4A">
          <w:pPr>
            <w:pStyle w:val="F64277CD725F4227868A3C050A48250E"/>
          </w:pPr>
          <w:r w:rsidRPr="007136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85"/>
    <w:rsid w:val="00044585"/>
    <w:rsid w:val="00073B4A"/>
    <w:rsid w:val="00477CE9"/>
    <w:rsid w:val="00B3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B4A"/>
    <w:rPr>
      <w:color w:val="808080"/>
    </w:rPr>
  </w:style>
  <w:style w:type="paragraph" w:customStyle="1" w:styleId="BEECC243AB104293B9A3A65A773BF373">
    <w:name w:val="BEECC243AB104293B9A3A65A773BF373"/>
    <w:rsid w:val="00B355E2"/>
    <w:pPr>
      <w:spacing w:after="200" w:line="276" w:lineRule="auto"/>
    </w:pPr>
  </w:style>
  <w:style w:type="paragraph" w:customStyle="1" w:styleId="966280EF79DB4B1CA47B19838A7D720C">
    <w:name w:val="966280EF79DB4B1CA47B19838A7D720C"/>
    <w:rsid w:val="00B355E2"/>
    <w:pPr>
      <w:spacing w:after="200" w:line="276" w:lineRule="auto"/>
    </w:pPr>
  </w:style>
  <w:style w:type="paragraph" w:customStyle="1" w:styleId="1148AF8131AD4D0C9AF01F1A6C5FA1ED">
    <w:name w:val="1148AF8131AD4D0C9AF01F1A6C5FA1ED"/>
    <w:rsid w:val="00B355E2"/>
    <w:pPr>
      <w:spacing w:after="200" w:line="276" w:lineRule="auto"/>
    </w:pPr>
  </w:style>
  <w:style w:type="paragraph" w:customStyle="1" w:styleId="26D204FFC68F4A908F3DD395028FC60C">
    <w:name w:val="26D204FFC68F4A908F3DD395028FC60C"/>
    <w:rsid w:val="00B355E2"/>
    <w:pPr>
      <w:spacing w:after="200" w:line="276" w:lineRule="auto"/>
    </w:pPr>
  </w:style>
  <w:style w:type="paragraph" w:customStyle="1" w:styleId="084C82E0238C49AA85CE66240E11DCC8">
    <w:name w:val="084C82E0238C49AA85CE66240E11DCC8"/>
    <w:rsid w:val="00B355E2"/>
    <w:pPr>
      <w:spacing w:after="200" w:line="276" w:lineRule="auto"/>
    </w:pPr>
  </w:style>
  <w:style w:type="paragraph" w:customStyle="1" w:styleId="1815EAFFC0AE477AA25132DAA36C6048">
    <w:name w:val="1815EAFFC0AE477AA25132DAA36C6048"/>
    <w:rsid w:val="00B355E2"/>
    <w:pPr>
      <w:spacing w:after="200" w:line="276" w:lineRule="auto"/>
    </w:pPr>
  </w:style>
  <w:style w:type="paragraph" w:customStyle="1" w:styleId="5ED3187129BB4537ADEA4478D8FA77EB">
    <w:name w:val="5ED3187129BB4537ADEA4478D8FA77EB"/>
    <w:rsid w:val="00B355E2"/>
    <w:pPr>
      <w:spacing w:after="200" w:line="276" w:lineRule="auto"/>
    </w:pPr>
  </w:style>
  <w:style w:type="paragraph" w:customStyle="1" w:styleId="3EF790C1987345E1924F0675B0C83F27">
    <w:name w:val="3EF790C1987345E1924F0675B0C83F27"/>
    <w:rsid w:val="00B355E2"/>
    <w:pPr>
      <w:spacing w:after="200" w:line="276" w:lineRule="auto"/>
      <w:ind w:left="720"/>
      <w:contextualSpacing/>
    </w:pPr>
    <w:rPr>
      <w:rFonts w:ascii="Calibri" w:eastAsiaTheme="minorHAnsi" w:hAnsi="Calibri" w:cs="Arial"/>
      <w:b/>
      <w:bCs/>
      <w:spacing w:val="30"/>
      <w:kern w:val="36"/>
      <w:sz w:val="20"/>
      <w:szCs w:val="20"/>
    </w:rPr>
  </w:style>
  <w:style w:type="paragraph" w:customStyle="1" w:styleId="D205BF35191C4127AE4DAC95E248F677">
    <w:name w:val="D205BF35191C4127AE4DAC95E248F677"/>
    <w:rsid w:val="00B355E2"/>
    <w:pPr>
      <w:spacing w:after="200" w:line="276" w:lineRule="auto"/>
      <w:ind w:left="720"/>
      <w:contextualSpacing/>
    </w:pPr>
    <w:rPr>
      <w:rFonts w:ascii="Calibri" w:eastAsiaTheme="minorHAnsi" w:hAnsi="Calibri" w:cs="Arial"/>
      <w:b/>
      <w:bCs/>
      <w:spacing w:val="30"/>
      <w:kern w:val="36"/>
      <w:sz w:val="20"/>
      <w:szCs w:val="20"/>
    </w:rPr>
  </w:style>
  <w:style w:type="paragraph" w:customStyle="1" w:styleId="302DB9E9D588405CA61495F8EC13B436">
    <w:name w:val="302DB9E9D588405CA61495F8EC13B436"/>
    <w:rsid w:val="00B355E2"/>
    <w:pPr>
      <w:spacing w:after="200" w:line="276" w:lineRule="auto"/>
      <w:ind w:left="720"/>
      <w:contextualSpacing/>
    </w:pPr>
    <w:rPr>
      <w:rFonts w:ascii="Calibri" w:eastAsiaTheme="minorHAnsi" w:hAnsi="Calibri" w:cs="Arial"/>
      <w:b/>
      <w:bCs/>
      <w:spacing w:val="30"/>
      <w:kern w:val="36"/>
      <w:sz w:val="20"/>
      <w:szCs w:val="20"/>
    </w:rPr>
  </w:style>
  <w:style w:type="paragraph" w:customStyle="1" w:styleId="48027FBB27F049C5872F1C8B24D3BF66">
    <w:name w:val="48027FBB27F049C5872F1C8B24D3BF66"/>
    <w:rsid w:val="00B355E2"/>
    <w:pPr>
      <w:spacing w:after="200" w:line="276" w:lineRule="auto"/>
      <w:ind w:left="720"/>
      <w:contextualSpacing/>
    </w:pPr>
    <w:rPr>
      <w:rFonts w:ascii="Calibri" w:eastAsiaTheme="minorHAnsi" w:hAnsi="Calibri" w:cs="Arial"/>
      <w:b/>
      <w:bCs/>
      <w:spacing w:val="30"/>
      <w:kern w:val="36"/>
      <w:sz w:val="20"/>
      <w:szCs w:val="20"/>
    </w:rPr>
  </w:style>
  <w:style w:type="paragraph" w:customStyle="1" w:styleId="405FE719100B4264BAC67B2A53F4A8DB">
    <w:name w:val="405FE719100B4264BAC67B2A53F4A8DB"/>
    <w:rsid w:val="00B355E2"/>
    <w:pPr>
      <w:spacing w:after="200" w:line="276" w:lineRule="auto"/>
    </w:pPr>
  </w:style>
  <w:style w:type="paragraph" w:customStyle="1" w:styleId="265DCDDCAD564ADAA9F598B9D60C52D8">
    <w:name w:val="265DCDDCAD564ADAA9F598B9D60C52D8"/>
    <w:rsid w:val="00B355E2"/>
    <w:pPr>
      <w:spacing w:after="200" w:line="276" w:lineRule="auto"/>
    </w:pPr>
  </w:style>
  <w:style w:type="paragraph" w:customStyle="1" w:styleId="F64277CD725F4227868A3C050A48250E">
    <w:name w:val="F64277CD725F4227868A3C050A48250E"/>
    <w:rsid w:val="00073B4A"/>
  </w:style>
  <w:style w:type="paragraph" w:customStyle="1" w:styleId="33BF33D18F9D481A9D6080A672CA4D6F">
    <w:name w:val="33BF33D18F9D481A9D6080A672CA4D6F"/>
    <w:rsid w:val="00073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ELI Book Enrichment Guide Template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211 San Diego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Bonds</dc:creator>
  <cp:keywords/>
  <dc:description/>
  <cp:lastModifiedBy>V chaleune</cp:lastModifiedBy>
  <cp:revision>4</cp:revision>
  <dcterms:created xsi:type="dcterms:W3CDTF">2015-09-03T21:30:00Z</dcterms:created>
  <dcterms:modified xsi:type="dcterms:W3CDTF">2015-09-15T19:45:00Z</dcterms:modified>
</cp:coreProperties>
</file>